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70" w:rsidRPr="00AF339A" w:rsidRDefault="00277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Публичное а</w:t>
      </w:r>
      <w:r w:rsidRPr="00AF339A">
        <w:rPr>
          <w:b/>
          <w:bCs/>
          <w:sz w:val="28"/>
          <w:szCs w:val="28"/>
        </w:rPr>
        <w:t>кционерное общество</w:t>
      </w:r>
    </w:p>
    <w:p w:rsidR="00277670" w:rsidRDefault="002776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«ЭКОСИСТЕМА»</w:t>
      </w: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670" w:rsidRDefault="002776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 № 3</w:t>
      </w: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02"/>
        <w:gridCol w:w="4236"/>
      </w:tblGrid>
      <w:tr w:rsidR="00277670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277670" w:rsidRDefault="0027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277670" w:rsidRDefault="00277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«16» июня 2016 года</w:t>
            </w:r>
          </w:p>
        </w:tc>
      </w:tr>
    </w:tbl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вступлении в должность генерального директора </w:t>
      </w: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ПРИКАЗЫВАЮ:</w:t>
      </w: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670" w:rsidRDefault="00277670" w:rsidP="003C78CA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основании Протокола №8 заседания Совета директоров Публичного акционерного общества «ЭКОСИСТЕМА» от «15» июня 2016 года (далее Общество) вступить в должность генерального директора Общества Попову Владимиру Викторовичу с «16» июня 2016 года.</w:t>
      </w:r>
    </w:p>
    <w:p w:rsidR="00277670" w:rsidRDefault="00277670" w:rsidP="00AF339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связи с отсутствием в штате Общества бухгалтерского работника, обязанности главного бухгалтера Общества возложить на Попова Владимира Викторовича с «16» июня 2016 года.</w:t>
      </w: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2471"/>
        <w:gridCol w:w="3001"/>
      </w:tblGrid>
      <w:tr w:rsidR="00277670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7670" w:rsidRDefault="0027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277670" w:rsidRDefault="0027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П</w:t>
            </w:r>
            <w:r>
              <w:rPr>
                <w:lang w:val="en-US"/>
              </w:rPr>
              <w:t>АО</w:t>
            </w:r>
            <w:r>
              <w:rPr>
                <w:rFonts w:ascii="Times New Roman CYR" w:hAnsi="Times New Roman CYR" w:cs="Times New Roman CYR"/>
              </w:rPr>
              <w:t xml:space="preserve"> «ЭКОСИСТЕМА»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77670" w:rsidRDefault="0027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  <w:p w:rsidR="00277670" w:rsidRDefault="0027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277670" w:rsidRDefault="0027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277670" w:rsidRDefault="002776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 В.В.</w:t>
            </w:r>
          </w:p>
        </w:tc>
      </w:tr>
    </w:tbl>
    <w:p w:rsidR="00277670" w:rsidRDefault="00277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</w:t>
      </w:r>
    </w:p>
    <w:sectPr w:rsidR="00277670" w:rsidSect="00F311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AAE"/>
    <w:multiLevelType w:val="hybridMultilevel"/>
    <w:tmpl w:val="1D24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E20731"/>
    <w:multiLevelType w:val="hybridMultilevel"/>
    <w:tmpl w:val="EF1CB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41C"/>
    <w:rsid w:val="00002744"/>
    <w:rsid w:val="000469AD"/>
    <w:rsid w:val="001303AD"/>
    <w:rsid w:val="00277670"/>
    <w:rsid w:val="00315D75"/>
    <w:rsid w:val="00340380"/>
    <w:rsid w:val="003C78CA"/>
    <w:rsid w:val="004D5708"/>
    <w:rsid w:val="005B34F9"/>
    <w:rsid w:val="006A0EFB"/>
    <w:rsid w:val="00771218"/>
    <w:rsid w:val="0081241C"/>
    <w:rsid w:val="008413D0"/>
    <w:rsid w:val="0085165D"/>
    <w:rsid w:val="00926910"/>
    <w:rsid w:val="00950721"/>
    <w:rsid w:val="009B1658"/>
    <w:rsid w:val="009B357C"/>
    <w:rsid w:val="009D4A27"/>
    <w:rsid w:val="00A532B1"/>
    <w:rsid w:val="00AE1633"/>
    <w:rsid w:val="00AF339A"/>
    <w:rsid w:val="00BA2A97"/>
    <w:rsid w:val="00BB7CC3"/>
    <w:rsid w:val="00BF3A38"/>
    <w:rsid w:val="00D21156"/>
    <w:rsid w:val="00E526DB"/>
    <w:rsid w:val="00EC28DC"/>
    <w:rsid w:val="00F311C9"/>
    <w:rsid w:val="00F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subject/>
  <dc:creator>dmitry</dc:creator>
  <cp:keywords/>
  <dc:description/>
  <cp:lastModifiedBy>madina</cp:lastModifiedBy>
  <cp:revision>5</cp:revision>
  <dcterms:created xsi:type="dcterms:W3CDTF">2015-10-09T13:23:00Z</dcterms:created>
  <dcterms:modified xsi:type="dcterms:W3CDTF">2016-06-29T09:31:00Z</dcterms:modified>
</cp:coreProperties>
</file>